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2" w:rsidRDefault="001C5842" w:rsidP="006D4CC1">
      <w:pPr>
        <w:rPr>
          <w:color w:val="000000" w:themeColor="text1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1.2pt;margin-top:-4.95pt;width:347.65pt;height:31.05pt;z-index:251662336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Arial Black&quot;;v-text-kern:t" trim="t" fitpath="t" string="EMERGENCY NOTIFICATION SIGNS"/>
            <w10:wrap type="topAndBottom"/>
          </v:shape>
        </w:pict>
      </w:r>
      <w:r w:rsidR="001A2B12">
        <w:rPr>
          <w:noProof/>
        </w:rPr>
        <w:drawing>
          <wp:anchor distT="0" distB="0" distL="114300" distR="114300" simplePos="0" relativeHeight="251660288" behindDoc="1" locked="0" layoutInCell="1" allowOverlap="1" wp14:anchorId="66757328" wp14:editId="42CFA058">
            <wp:simplePos x="0" y="0"/>
            <wp:positionH relativeFrom="column">
              <wp:posOffset>-100767</wp:posOffset>
            </wp:positionH>
            <wp:positionV relativeFrom="paragraph">
              <wp:posOffset>-47625</wp:posOffset>
            </wp:positionV>
            <wp:extent cx="1006475" cy="377825"/>
            <wp:effectExtent l="0" t="0" r="0" b="0"/>
            <wp:wrapNone/>
            <wp:docPr id="4" name="irc_mi" descr="http://www.cn.ca/-/media/Images/Media/Photos/CN_m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n.ca/-/media/Images/Media/Photos/CN_me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12" w:rsidRDefault="001A2B12" w:rsidP="006D4CC1">
      <w:pPr>
        <w:rPr>
          <w:color w:val="000000" w:themeColor="text1"/>
        </w:rPr>
      </w:pPr>
    </w:p>
    <w:p w:rsidR="001A2B12" w:rsidRPr="0064496E" w:rsidRDefault="001C5842" w:rsidP="006D4CC1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55pt;margin-top:0;width:449.4pt;height:0;z-index:251658240" o:connectortype="straight"/>
        </w:pict>
      </w:r>
    </w:p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4496E" w:rsidRPr="0064496E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090"/>
              <w:placeholder>
                <w:docPart w:val="A7091ED18D3640FA9AEA49EABAD4062F"/>
              </w:placeholder>
            </w:sdtPr>
            <w:sdtEndPr/>
            <w:sdtContent>
              <w:p w:rsidR="00142658" w:rsidRPr="0064496E" w:rsidRDefault="00324BB5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Railway Signs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115"/>
              <w:placeholder>
                <w:docPart w:val="E19F479B4B7340B084E4661510BE09CB"/>
              </w:placeholder>
            </w:sdtPr>
            <w:sdtEndPr/>
            <w:sdtContent>
              <w:p w:rsidR="00142658" w:rsidRPr="0064496E" w:rsidRDefault="00CF759D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2077 HWY 32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117"/>
              <w:placeholder>
                <w:docPart w:val="C00576118CF645658976E8D9B071EC18"/>
              </w:placeholder>
            </w:sdtPr>
            <w:sdtEndPr/>
            <w:sdtContent>
              <w:p w:rsidR="00142658" w:rsidRPr="0064496E" w:rsidRDefault="00BC2939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Halfway, Mo 65663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120"/>
                <w:placeholder>
                  <w:docPart w:val="BE0B2F6735CC4F80BD180AEDCFEB0FAF"/>
                </w:placeholder>
              </w:sdtPr>
              <w:sdtEndPr/>
              <w:sdtContent>
                <w:r w:rsidR="00CF759D">
                  <w:rPr>
                    <w:b/>
                    <w:color w:val="000000" w:themeColor="text1"/>
                  </w:rPr>
                  <w:t>855-537-0275</w:t>
                </w:r>
              </w:sdtContent>
            </w:sdt>
          </w:p>
          <w:sdt>
            <w:sdtPr>
              <w:rPr>
                <w:b/>
                <w:color w:val="000000" w:themeColor="text1"/>
              </w:rPr>
              <w:id w:val="1063590124"/>
              <w:placeholder>
                <w:docPart w:val="B3DE17AA0A5D47AAA7F63C4B535BCF53"/>
              </w:placeholder>
            </w:sdtPr>
            <w:sdtEndPr/>
            <w:sdtContent>
              <w:p w:rsidR="006F7DF5" w:rsidRPr="0064496E" w:rsidRDefault="00BC2939" w:rsidP="00BC2939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kyla.vest@railwaysigns.com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64496E" w:rsidRDefault="00234C0F" w:rsidP="00CC43B9">
            <w:pPr>
              <w:pStyle w:val="rightalignedorange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SHIP 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129"/>
              <w:placeholder>
                <w:docPart w:val="CF3DA28B1A6C413B8ABE1AA34D6AB442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37"/>
              <w:placeholder>
                <w:docPart w:val="C3A902BC1AD849ACA3AEEBF446DA280D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[Company 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39"/>
              <w:placeholder>
                <w:docPart w:val="2BF9BA607C7A4E88AB4BD807B22AEDCC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29"/>
              <w:placeholder>
                <w:docPart w:val="D8BAC27DF76E412BA62E37CB7B7E2B50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[City, ST  ZIP Code]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131"/>
                <w:placeholder>
                  <w:docPart w:val="E586FA4F7FB040E9A3CEA2EF2A7E7D9D"/>
                </w:placeholder>
                <w:showingPlcHdr/>
              </w:sdtPr>
              <w:sdtEndPr/>
              <w:sdtContent>
                <w:r w:rsidRPr="0064496E">
                  <w:rPr>
                    <w:b/>
                    <w:color w:val="000000" w:themeColor="text1"/>
                  </w:rPr>
                  <w:t>[000-000-0000]</w:t>
                </w:r>
              </w:sdtContent>
            </w:sdt>
          </w:p>
          <w:p w:rsidR="006F7DF5" w:rsidRPr="0064496E" w:rsidRDefault="00324BB5" w:rsidP="00324BB5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[e-mail]</w:t>
            </w:r>
          </w:p>
        </w:tc>
        <w:tc>
          <w:tcPr>
            <w:tcW w:w="1080" w:type="dxa"/>
            <w:shd w:val="clear" w:color="auto" w:fill="FFFFFF"/>
          </w:tcPr>
          <w:p w:rsidR="006F7DF5" w:rsidRPr="0064496E" w:rsidRDefault="00234C0F" w:rsidP="006F7DF5">
            <w:pPr>
              <w:pStyle w:val="rightalignedorange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BILL</w:t>
            </w:r>
            <w:r w:rsidR="006F7DF5" w:rsidRPr="0064496E">
              <w:rPr>
                <w:b/>
                <w:color w:val="000000" w:themeColor="text1"/>
              </w:rPr>
              <w:t xml:space="preserve"> 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900"/>
              <w:placeholder>
                <w:docPart w:val="0235C9FE984E4CFBAB97B77508A0F419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1"/>
              <w:placeholder>
                <w:docPart w:val="F525C25F1B924D018DDAE0C167D3761A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[Company 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2"/>
              <w:placeholder>
                <w:docPart w:val="8050B36AFF8F4A4C856F18107038F51D"/>
              </w:placeholder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3"/>
              <w:showingPlcHdr/>
            </w:sdtPr>
            <w:sdtEndPr/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[City, ST  ZIP Code]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904"/>
                <w:showingPlcHdr/>
              </w:sdtPr>
              <w:sdtEndPr/>
              <w:sdtContent>
                <w:r w:rsidRPr="0064496E">
                  <w:rPr>
                    <w:b/>
                    <w:color w:val="000000" w:themeColor="text1"/>
                  </w:rPr>
                  <w:t>[000-000-0000]</w:t>
                </w:r>
              </w:sdtContent>
            </w:sdt>
          </w:p>
          <w:p w:rsidR="006F7DF5" w:rsidRPr="0064496E" w:rsidRDefault="00324BB5" w:rsidP="00324BB5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[email]</w:t>
            </w:r>
          </w:p>
        </w:tc>
      </w:tr>
    </w:tbl>
    <w:p w:rsidR="00FB5E85" w:rsidRPr="0064496E" w:rsidRDefault="00FB5E85" w:rsidP="000D03C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4989" w:rsidTr="001A2B12">
        <w:trPr>
          <w:trHeight w:val="288"/>
        </w:trPr>
        <w:tc>
          <w:tcPr>
            <w:tcW w:w="4428" w:type="dxa"/>
            <w:shd w:val="clear" w:color="auto" w:fill="FF0000"/>
          </w:tcPr>
          <w:p w:rsidR="00F44989" w:rsidRPr="001A2B12" w:rsidRDefault="001A2B12" w:rsidP="000D03C0">
            <w:pPr>
              <w:rPr>
                <w:color w:val="FFFFFF" w:themeColor="background1"/>
                <w:sz w:val="20"/>
                <w:szCs w:val="20"/>
              </w:rPr>
            </w:pPr>
            <w:r w:rsidRPr="001A2B12">
              <w:rPr>
                <w:color w:val="FFFFFF" w:themeColor="background1"/>
                <w:sz w:val="20"/>
                <w:szCs w:val="20"/>
              </w:rPr>
              <w:t>DOT NUMBERS:</w:t>
            </w:r>
          </w:p>
        </w:tc>
        <w:tc>
          <w:tcPr>
            <w:tcW w:w="4428" w:type="dxa"/>
            <w:shd w:val="clear" w:color="auto" w:fill="FF0000"/>
          </w:tcPr>
          <w:p w:rsidR="00F44989" w:rsidRPr="001A2B12" w:rsidRDefault="001A2B12" w:rsidP="000D03C0">
            <w:pPr>
              <w:rPr>
                <w:color w:val="FFFFFF" w:themeColor="background1"/>
                <w:sz w:val="20"/>
                <w:szCs w:val="20"/>
              </w:rPr>
            </w:pPr>
            <w:r w:rsidRPr="001A2B12">
              <w:rPr>
                <w:color w:val="FFFFFF" w:themeColor="background1"/>
                <w:sz w:val="20"/>
                <w:szCs w:val="20"/>
              </w:rPr>
              <w:t>QUANTITY</w:t>
            </w: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5A260F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</w:tr>
      <w:tr w:rsidR="005A260F" w:rsidTr="005A260F">
        <w:trPr>
          <w:trHeight w:val="288"/>
        </w:trPr>
        <w:tc>
          <w:tcPr>
            <w:tcW w:w="4428" w:type="dxa"/>
            <w:shd w:val="clear" w:color="auto" w:fill="FFFFFF" w:themeFill="background1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F44989" w:rsidTr="00F44989">
        <w:trPr>
          <w:trHeight w:val="288"/>
        </w:trPr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44989" w:rsidRDefault="00F44989" w:rsidP="000D03C0">
            <w:pPr>
              <w:rPr>
                <w:color w:val="000000" w:themeColor="text1"/>
              </w:rPr>
            </w:pPr>
          </w:p>
        </w:tc>
      </w:tr>
      <w:tr w:rsidR="005A260F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</w:tr>
      <w:tr w:rsidR="005A260F" w:rsidTr="005A260F">
        <w:trPr>
          <w:trHeight w:val="288"/>
        </w:trPr>
        <w:tc>
          <w:tcPr>
            <w:tcW w:w="4428" w:type="dxa"/>
            <w:shd w:val="clear" w:color="auto" w:fill="FFFFFF" w:themeFill="background1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</w:tr>
      <w:tr w:rsidR="005A260F" w:rsidTr="001A2B12">
        <w:trPr>
          <w:trHeight w:val="288"/>
        </w:trPr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:rsidR="005A260F" w:rsidRDefault="005A260F" w:rsidP="000D03C0">
            <w:pPr>
              <w:rPr>
                <w:color w:val="000000" w:themeColor="text1"/>
              </w:rPr>
            </w:pPr>
          </w:p>
        </w:tc>
      </w:tr>
      <w:tr w:rsidR="00F44989" w:rsidTr="005A260F">
        <w:trPr>
          <w:trHeight w:val="288"/>
        </w:trPr>
        <w:tc>
          <w:tcPr>
            <w:tcW w:w="4428" w:type="dxa"/>
            <w:shd w:val="clear" w:color="auto" w:fill="FFFFFF" w:themeFill="background1"/>
          </w:tcPr>
          <w:p w:rsidR="00F44989" w:rsidRPr="005A260F" w:rsidRDefault="00F44989" w:rsidP="000D03C0">
            <w:pPr>
              <w:rPr>
                <w:color w:val="FFFFFF" w:themeColor="background1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F44989" w:rsidRPr="005A260F" w:rsidRDefault="00F44989" w:rsidP="000D03C0">
            <w:pPr>
              <w:rPr>
                <w:color w:val="FFFFFF" w:themeColor="background1"/>
              </w:rPr>
            </w:pPr>
          </w:p>
        </w:tc>
      </w:tr>
    </w:tbl>
    <w:p w:rsidR="000734A7" w:rsidRPr="0064496E" w:rsidRDefault="005A260F" w:rsidP="005A260F">
      <w:pPr>
        <w:pStyle w:val="Thankyou"/>
        <w:jc w:val="left"/>
        <w:rPr>
          <w:color w:val="000000" w:themeColor="text1"/>
        </w:rPr>
      </w:pPr>
      <w:r>
        <w:rPr>
          <w:b w:val="0"/>
          <w:bCs w:val="0"/>
          <w:i w:val="0"/>
          <w:iCs w:val="0"/>
          <w:color w:val="000000" w:themeColor="text1"/>
          <w:sz w:val="16"/>
          <w:szCs w:val="16"/>
        </w:rPr>
        <w:t xml:space="preserve">                      </w:t>
      </w:r>
      <w:r w:rsidR="000734A7" w:rsidRPr="0064496E">
        <w:rPr>
          <w:color w:val="000000" w:themeColor="text1"/>
        </w:rPr>
        <w:t xml:space="preserve">Please let us know if </w:t>
      </w:r>
      <w:r w:rsidR="00442659">
        <w:rPr>
          <w:color w:val="000000" w:themeColor="text1"/>
        </w:rPr>
        <w:t xml:space="preserve">you need </w:t>
      </w:r>
      <w:r w:rsidR="000734A7" w:rsidRPr="0064496E">
        <w:rPr>
          <w:color w:val="000000" w:themeColor="text1"/>
        </w:rPr>
        <w:t>this order ship</w:t>
      </w:r>
      <w:r w:rsidR="00442659">
        <w:rPr>
          <w:color w:val="000000" w:themeColor="text1"/>
        </w:rPr>
        <w:t>ped</w:t>
      </w:r>
      <w:r w:rsidR="000734A7" w:rsidRPr="0064496E">
        <w:rPr>
          <w:color w:val="000000" w:themeColor="text1"/>
        </w:rPr>
        <w:t xml:space="preserve"> </w:t>
      </w:r>
      <w:r w:rsidR="00B16C80">
        <w:rPr>
          <w:color w:val="000000" w:themeColor="text1"/>
        </w:rPr>
        <w:t>faster</w:t>
      </w:r>
      <w:r w:rsidR="000734A7" w:rsidRPr="0064496E">
        <w:rPr>
          <w:color w:val="000000" w:themeColor="text1"/>
        </w:rPr>
        <w:t xml:space="preserve"> than UPS Ground.</w:t>
      </w:r>
    </w:p>
    <w:p w:rsidR="00234C0F" w:rsidRPr="0064496E" w:rsidRDefault="005A260F" w:rsidP="00234C0F">
      <w:pPr>
        <w:pStyle w:val="Thankyou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937C082" wp14:editId="0AE0E8F0">
            <wp:simplePos x="0" y="0"/>
            <wp:positionH relativeFrom="column">
              <wp:posOffset>2403475</wp:posOffset>
            </wp:positionH>
            <wp:positionV relativeFrom="paragraph">
              <wp:posOffset>391160</wp:posOffset>
            </wp:positionV>
            <wp:extent cx="723265" cy="457200"/>
            <wp:effectExtent l="0" t="0" r="0" b="0"/>
            <wp:wrapNone/>
            <wp:docPr id="2" name="Picture 2" descr="C:\Users\Comforts of Home\Pictures\Railway Sig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forts of Home\Pictures\Railway Sign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6E" w:rsidRPr="0064496E">
        <w:rPr>
          <w:color w:val="000000" w:themeColor="text1"/>
        </w:rPr>
        <w:t>THANK YOU</w:t>
      </w:r>
      <w:r w:rsidR="00F44989">
        <w:rPr>
          <w:color w:val="000000" w:themeColor="text1"/>
        </w:rPr>
        <w:t>!</w:t>
      </w:r>
    </w:p>
    <w:sectPr w:rsidR="00234C0F" w:rsidRPr="0064496E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24BB5"/>
    <w:rsid w:val="00010191"/>
    <w:rsid w:val="00042F60"/>
    <w:rsid w:val="00045ED5"/>
    <w:rsid w:val="000734A7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658"/>
    <w:rsid w:val="00175D3B"/>
    <w:rsid w:val="001A2B12"/>
    <w:rsid w:val="001A6F84"/>
    <w:rsid w:val="001B1450"/>
    <w:rsid w:val="001C21A2"/>
    <w:rsid w:val="001C5842"/>
    <w:rsid w:val="00202E66"/>
    <w:rsid w:val="00204CDB"/>
    <w:rsid w:val="00232480"/>
    <w:rsid w:val="00234C0F"/>
    <w:rsid w:val="002B27BB"/>
    <w:rsid w:val="002D2892"/>
    <w:rsid w:val="002F3BFA"/>
    <w:rsid w:val="00324BB5"/>
    <w:rsid w:val="0034492D"/>
    <w:rsid w:val="003F2201"/>
    <w:rsid w:val="003F48E8"/>
    <w:rsid w:val="0041593C"/>
    <w:rsid w:val="00426AD3"/>
    <w:rsid w:val="00432875"/>
    <w:rsid w:val="004352CE"/>
    <w:rsid w:val="0044096C"/>
    <w:rsid w:val="00442659"/>
    <w:rsid w:val="00444DD2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01E0"/>
    <w:rsid w:val="00531401"/>
    <w:rsid w:val="00534A21"/>
    <w:rsid w:val="00581AD8"/>
    <w:rsid w:val="005A260F"/>
    <w:rsid w:val="005B36FA"/>
    <w:rsid w:val="005B724D"/>
    <w:rsid w:val="005C4AA6"/>
    <w:rsid w:val="005D73F8"/>
    <w:rsid w:val="005F35F7"/>
    <w:rsid w:val="00643F2B"/>
    <w:rsid w:val="0064496E"/>
    <w:rsid w:val="00667E8B"/>
    <w:rsid w:val="006A4E1C"/>
    <w:rsid w:val="006D4CC1"/>
    <w:rsid w:val="006E2E87"/>
    <w:rsid w:val="006F7DF5"/>
    <w:rsid w:val="00704C33"/>
    <w:rsid w:val="00735C87"/>
    <w:rsid w:val="00790575"/>
    <w:rsid w:val="00792D5C"/>
    <w:rsid w:val="007B38EB"/>
    <w:rsid w:val="007C2E47"/>
    <w:rsid w:val="00811DF7"/>
    <w:rsid w:val="008315C0"/>
    <w:rsid w:val="00835678"/>
    <w:rsid w:val="00842C75"/>
    <w:rsid w:val="0087007A"/>
    <w:rsid w:val="00890064"/>
    <w:rsid w:val="00891C90"/>
    <w:rsid w:val="008C5A0E"/>
    <w:rsid w:val="008D2F6E"/>
    <w:rsid w:val="008E45DF"/>
    <w:rsid w:val="009219A0"/>
    <w:rsid w:val="00943293"/>
    <w:rsid w:val="009530E1"/>
    <w:rsid w:val="009637B0"/>
    <w:rsid w:val="009B1A94"/>
    <w:rsid w:val="009E7915"/>
    <w:rsid w:val="009F3F0A"/>
    <w:rsid w:val="009F7D1D"/>
    <w:rsid w:val="00A472D4"/>
    <w:rsid w:val="00A6529A"/>
    <w:rsid w:val="00A82370"/>
    <w:rsid w:val="00A87BAC"/>
    <w:rsid w:val="00AE2F50"/>
    <w:rsid w:val="00B16C80"/>
    <w:rsid w:val="00B1732F"/>
    <w:rsid w:val="00B233FE"/>
    <w:rsid w:val="00B23ECF"/>
    <w:rsid w:val="00B86341"/>
    <w:rsid w:val="00BC2939"/>
    <w:rsid w:val="00BC4C0F"/>
    <w:rsid w:val="00C50F0E"/>
    <w:rsid w:val="00C8146C"/>
    <w:rsid w:val="00CB398B"/>
    <w:rsid w:val="00CC43B9"/>
    <w:rsid w:val="00CC652E"/>
    <w:rsid w:val="00CD033F"/>
    <w:rsid w:val="00CE0022"/>
    <w:rsid w:val="00CF1C90"/>
    <w:rsid w:val="00CF759D"/>
    <w:rsid w:val="00D410BA"/>
    <w:rsid w:val="00D70A3C"/>
    <w:rsid w:val="00D719AB"/>
    <w:rsid w:val="00DB0D25"/>
    <w:rsid w:val="00DB3ABF"/>
    <w:rsid w:val="00DF63AF"/>
    <w:rsid w:val="00E14493"/>
    <w:rsid w:val="00E82623"/>
    <w:rsid w:val="00E928C9"/>
    <w:rsid w:val="00ED567B"/>
    <w:rsid w:val="00F44989"/>
    <w:rsid w:val="00F91CF6"/>
    <w:rsid w:val="00FA74E5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  <o:colormru v:ext="edit" colors="#ce7a26,#f5f0e7,#bf956b,#e3eed2,#f9faf0,#fad99e,#ebd5ad,#ded5ad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4265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42658"/>
    <w:pPr>
      <w:keepNext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14265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265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64496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142658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centered">
    <w:name w:val="small type centered"/>
    <w:basedOn w:val="Normal"/>
    <w:rsid w:val="0014265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142658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142658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142658"/>
    <w:pPr>
      <w:jc w:val="right"/>
    </w:pPr>
  </w:style>
  <w:style w:type="paragraph" w:customStyle="1" w:styleId="leftalignedgraytext">
    <w:name w:val="left aligned gray text"/>
    <w:basedOn w:val="Normal"/>
    <w:rsid w:val="00142658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142658"/>
    <w:pPr>
      <w:spacing w:line="264" w:lineRule="auto"/>
      <w:jc w:val="right"/>
    </w:pPr>
    <w:rPr>
      <w:color w:val="984806" w:themeColor="accent6" w:themeShade="8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142658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34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91CF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91CF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6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Rust_Packaging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091ED18D3640FA9AEA49EABAD4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6960-CF6B-4864-AA9E-EB0BA4114CBF}"/>
      </w:docPartPr>
      <w:docPartBody>
        <w:p w:rsidR="00F04626" w:rsidRDefault="00AB1BCF">
          <w:pPr>
            <w:pStyle w:val="A7091ED18D3640FA9AEA49EABAD4062F"/>
          </w:pPr>
          <w:r>
            <w:t>[Your Company Name]</w:t>
          </w:r>
        </w:p>
      </w:docPartBody>
    </w:docPart>
    <w:docPart>
      <w:docPartPr>
        <w:name w:val="E19F479B4B7340B084E4661510BE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F57A-C249-48E8-84F5-3D21AE8AC6D5}"/>
      </w:docPartPr>
      <w:docPartBody>
        <w:p w:rsidR="00F04626" w:rsidRDefault="00AB1BCF">
          <w:pPr>
            <w:pStyle w:val="E19F479B4B7340B084E4661510BE09CB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00576118CF645658976E8D9B071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AA67-2B44-4262-96D5-82CE6BBD39A3}"/>
      </w:docPartPr>
      <w:docPartBody>
        <w:p w:rsidR="00F04626" w:rsidRDefault="00AB1BCF">
          <w:pPr>
            <w:pStyle w:val="C00576118CF645658976E8D9B071EC18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BE0B2F6735CC4F80BD180AEDCFEB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A7-C491-4F39-B154-26F17827A253}"/>
      </w:docPartPr>
      <w:docPartBody>
        <w:p w:rsidR="00F04626" w:rsidRDefault="00AB1BCF">
          <w:pPr>
            <w:pStyle w:val="BE0B2F6735CC4F80BD180AEDCFEB0FAF"/>
          </w:pPr>
          <w:r>
            <w:t>[000-000-0000]</w:t>
          </w:r>
        </w:p>
      </w:docPartBody>
    </w:docPart>
    <w:docPart>
      <w:docPartPr>
        <w:name w:val="B3DE17AA0A5D47AAA7F63C4B535B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9AC7-FC16-4DB2-A304-0797900A3E5F}"/>
      </w:docPartPr>
      <w:docPartBody>
        <w:p w:rsidR="00F04626" w:rsidRDefault="00AB1BCF">
          <w:pPr>
            <w:pStyle w:val="B3DE17AA0A5D47AAA7F63C4B535BCF53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CF3DA28B1A6C413B8ABE1AA34D6A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1302-7709-4F60-BF2A-CCEBAAA085B8}"/>
      </w:docPartPr>
      <w:docPartBody>
        <w:p w:rsidR="00F04626" w:rsidRDefault="00AB1BCF">
          <w:pPr>
            <w:pStyle w:val="CF3DA28B1A6C413B8ABE1AA34D6AB442"/>
          </w:pPr>
          <w:r w:rsidRPr="005C7D0F">
            <w:t>[Name]</w:t>
          </w:r>
        </w:p>
      </w:docPartBody>
    </w:docPart>
    <w:docPart>
      <w:docPartPr>
        <w:name w:val="C3A902BC1AD849ACA3AEEBF446DA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0B73-AC84-416E-80A2-7F03DE436C43}"/>
      </w:docPartPr>
      <w:docPartBody>
        <w:p w:rsidR="00F04626" w:rsidRDefault="00AB1BCF">
          <w:pPr>
            <w:pStyle w:val="C3A902BC1AD849ACA3AEEBF446DA280D"/>
          </w:pPr>
          <w:r>
            <w:t>[Company Name]</w:t>
          </w:r>
        </w:p>
      </w:docPartBody>
    </w:docPart>
    <w:docPart>
      <w:docPartPr>
        <w:name w:val="2BF9BA607C7A4E88AB4BD807B22A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3A95-6D40-4240-9860-11F75300459D}"/>
      </w:docPartPr>
      <w:docPartBody>
        <w:p w:rsidR="00F04626" w:rsidRDefault="00AB1BCF">
          <w:pPr>
            <w:pStyle w:val="2BF9BA607C7A4E88AB4BD807B22AEDCC"/>
          </w:pPr>
          <w:r>
            <w:t>[Street Address]</w:t>
          </w:r>
        </w:p>
      </w:docPartBody>
    </w:docPart>
    <w:docPart>
      <w:docPartPr>
        <w:name w:val="D8BAC27DF76E412BA62E37CB7B7E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9918-60E6-4C95-BF7F-4CCA63BF8921}"/>
      </w:docPartPr>
      <w:docPartBody>
        <w:p w:rsidR="00F04626" w:rsidRDefault="00AB1BCF">
          <w:pPr>
            <w:pStyle w:val="D8BAC27DF76E412BA62E37CB7B7E2B50"/>
          </w:pPr>
          <w:r w:rsidRPr="009F05D4">
            <w:t>[City, ST  ZIP Code]</w:t>
          </w:r>
        </w:p>
      </w:docPartBody>
    </w:docPart>
    <w:docPart>
      <w:docPartPr>
        <w:name w:val="E586FA4F7FB040E9A3CEA2EF2A7E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752C-745C-4D53-9E97-AC0E36AEAD60}"/>
      </w:docPartPr>
      <w:docPartBody>
        <w:p w:rsidR="00F04626" w:rsidRDefault="00AB1BCF">
          <w:pPr>
            <w:pStyle w:val="E586FA4F7FB040E9A3CEA2EF2A7E7D9D"/>
          </w:pPr>
          <w:r w:rsidRPr="005C7D0F">
            <w:t>[000-000-0000]</w:t>
          </w:r>
        </w:p>
      </w:docPartBody>
    </w:docPart>
    <w:docPart>
      <w:docPartPr>
        <w:name w:val="0235C9FE984E4CFBAB97B77508A0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BC3A-F131-4271-8487-E0E0B394C3D5}"/>
      </w:docPartPr>
      <w:docPartBody>
        <w:p w:rsidR="00F04626" w:rsidRDefault="00AB1BCF">
          <w:pPr>
            <w:pStyle w:val="0235C9FE984E4CFBAB97B77508A0F419"/>
          </w:pPr>
          <w:r w:rsidRPr="005C7D0F">
            <w:t>[Name]</w:t>
          </w:r>
        </w:p>
      </w:docPartBody>
    </w:docPart>
    <w:docPart>
      <w:docPartPr>
        <w:name w:val="F525C25F1B924D018DDAE0C167D3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7F79-BF08-496C-B122-C4A317384DB9}"/>
      </w:docPartPr>
      <w:docPartBody>
        <w:p w:rsidR="00F04626" w:rsidRDefault="00AB1BCF">
          <w:pPr>
            <w:pStyle w:val="F525C25F1B924D018DDAE0C167D3761A"/>
          </w:pPr>
          <w:r>
            <w:t>[Company Name]</w:t>
          </w:r>
        </w:p>
      </w:docPartBody>
    </w:docPart>
    <w:docPart>
      <w:docPartPr>
        <w:name w:val="8050B36AFF8F4A4C856F18107038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5767-FE07-4F6C-8C07-4CE67ECA56B7}"/>
      </w:docPartPr>
      <w:docPartBody>
        <w:p w:rsidR="00F04626" w:rsidRDefault="00AB1BCF">
          <w:pPr>
            <w:pStyle w:val="8050B36AFF8F4A4C856F18107038F51D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CF"/>
    <w:rsid w:val="00137DA2"/>
    <w:rsid w:val="004019DB"/>
    <w:rsid w:val="008B4252"/>
    <w:rsid w:val="00A07D41"/>
    <w:rsid w:val="00AB1BCF"/>
    <w:rsid w:val="00B8762A"/>
    <w:rsid w:val="00F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3B239B6A94C08B41D0E4E8B1CF139">
    <w:name w:val="9423B239B6A94C08B41D0E4E8B1CF139"/>
  </w:style>
  <w:style w:type="paragraph" w:customStyle="1" w:styleId="29E6DB6AD1C045CAA11EEF43F2A01B47">
    <w:name w:val="29E6DB6AD1C045CAA11EEF43F2A01B47"/>
  </w:style>
  <w:style w:type="paragraph" w:customStyle="1" w:styleId="A7091ED18D3640FA9AEA49EABAD4062F">
    <w:name w:val="A7091ED18D3640FA9AEA49EABAD4062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9F479B4B7340B084E4661510BE09CB">
    <w:name w:val="E19F479B4B7340B084E4661510BE09CB"/>
  </w:style>
  <w:style w:type="paragraph" w:customStyle="1" w:styleId="C00576118CF645658976E8D9B071EC18">
    <w:name w:val="C00576118CF645658976E8D9B071EC18"/>
  </w:style>
  <w:style w:type="paragraph" w:customStyle="1" w:styleId="BE0B2F6735CC4F80BD180AEDCFEB0FAF">
    <w:name w:val="BE0B2F6735CC4F80BD180AEDCFEB0FAF"/>
  </w:style>
  <w:style w:type="paragraph" w:customStyle="1" w:styleId="3FF774B82A604B6ABA0DFDEFADD7A405">
    <w:name w:val="3FF774B82A604B6ABA0DFDEFADD7A405"/>
  </w:style>
  <w:style w:type="paragraph" w:customStyle="1" w:styleId="B3DE17AA0A5D47AAA7F63C4B535BCF53">
    <w:name w:val="B3DE17AA0A5D47AAA7F63C4B535BCF53"/>
  </w:style>
  <w:style w:type="paragraph" w:customStyle="1" w:styleId="CF3DA28B1A6C413B8ABE1AA34D6AB442">
    <w:name w:val="CF3DA28B1A6C413B8ABE1AA34D6AB442"/>
  </w:style>
  <w:style w:type="paragraph" w:customStyle="1" w:styleId="C3A902BC1AD849ACA3AEEBF446DA280D">
    <w:name w:val="C3A902BC1AD849ACA3AEEBF446DA280D"/>
  </w:style>
  <w:style w:type="paragraph" w:customStyle="1" w:styleId="2BF9BA607C7A4E88AB4BD807B22AEDCC">
    <w:name w:val="2BF9BA607C7A4E88AB4BD807B22AEDCC"/>
  </w:style>
  <w:style w:type="paragraph" w:customStyle="1" w:styleId="D8BAC27DF76E412BA62E37CB7B7E2B50">
    <w:name w:val="D8BAC27DF76E412BA62E37CB7B7E2B50"/>
  </w:style>
  <w:style w:type="paragraph" w:customStyle="1" w:styleId="E586FA4F7FB040E9A3CEA2EF2A7E7D9D">
    <w:name w:val="E586FA4F7FB040E9A3CEA2EF2A7E7D9D"/>
  </w:style>
  <w:style w:type="paragraph" w:customStyle="1" w:styleId="34F36FDD41F8493185ABA9DCB01EA118">
    <w:name w:val="34F36FDD41F8493185ABA9DCB01EA118"/>
  </w:style>
  <w:style w:type="paragraph" w:customStyle="1" w:styleId="0235C9FE984E4CFBAB97B77508A0F419">
    <w:name w:val="0235C9FE984E4CFBAB97B77508A0F419"/>
  </w:style>
  <w:style w:type="paragraph" w:customStyle="1" w:styleId="F525C25F1B924D018DDAE0C167D3761A">
    <w:name w:val="F525C25F1B924D018DDAE0C167D3761A"/>
  </w:style>
  <w:style w:type="paragraph" w:customStyle="1" w:styleId="8050B36AFF8F4A4C856F18107038F51D">
    <w:name w:val="8050B36AFF8F4A4C856F18107038F51D"/>
  </w:style>
  <w:style w:type="paragraph" w:customStyle="1" w:styleId="A4A45D3F64F14C23BC6A434287A790AB">
    <w:name w:val="A4A45D3F64F14C23BC6A434287A790AB"/>
  </w:style>
  <w:style w:type="paragraph" w:customStyle="1" w:styleId="847C9B5037FC4AF49879CE5CFA7148D4">
    <w:name w:val="847C9B5037FC4AF49879CE5CFA7148D4"/>
  </w:style>
  <w:style w:type="paragraph" w:customStyle="1" w:styleId="401A65F516B449D1A97FED3D5063AF1D">
    <w:name w:val="401A65F516B449D1A97FED3D5063AF1D"/>
  </w:style>
  <w:style w:type="paragraph" w:customStyle="1" w:styleId="8EFBD43E151849B0957DD2A05FA139BE">
    <w:name w:val="8EFBD43E151849B0957DD2A05FA13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3B239B6A94C08B41D0E4E8B1CF139">
    <w:name w:val="9423B239B6A94C08B41D0E4E8B1CF139"/>
  </w:style>
  <w:style w:type="paragraph" w:customStyle="1" w:styleId="29E6DB6AD1C045CAA11EEF43F2A01B47">
    <w:name w:val="29E6DB6AD1C045CAA11EEF43F2A01B47"/>
  </w:style>
  <w:style w:type="paragraph" w:customStyle="1" w:styleId="A7091ED18D3640FA9AEA49EABAD4062F">
    <w:name w:val="A7091ED18D3640FA9AEA49EABAD4062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9F479B4B7340B084E4661510BE09CB">
    <w:name w:val="E19F479B4B7340B084E4661510BE09CB"/>
  </w:style>
  <w:style w:type="paragraph" w:customStyle="1" w:styleId="C00576118CF645658976E8D9B071EC18">
    <w:name w:val="C00576118CF645658976E8D9B071EC18"/>
  </w:style>
  <w:style w:type="paragraph" w:customStyle="1" w:styleId="BE0B2F6735CC4F80BD180AEDCFEB0FAF">
    <w:name w:val="BE0B2F6735CC4F80BD180AEDCFEB0FAF"/>
  </w:style>
  <w:style w:type="paragraph" w:customStyle="1" w:styleId="3FF774B82A604B6ABA0DFDEFADD7A405">
    <w:name w:val="3FF774B82A604B6ABA0DFDEFADD7A405"/>
  </w:style>
  <w:style w:type="paragraph" w:customStyle="1" w:styleId="B3DE17AA0A5D47AAA7F63C4B535BCF53">
    <w:name w:val="B3DE17AA0A5D47AAA7F63C4B535BCF53"/>
  </w:style>
  <w:style w:type="paragraph" w:customStyle="1" w:styleId="CF3DA28B1A6C413B8ABE1AA34D6AB442">
    <w:name w:val="CF3DA28B1A6C413B8ABE1AA34D6AB442"/>
  </w:style>
  <w:style w:type="paragraph" w:customStyle="1" w:styleId="C3A902BC1AD849ACA3AEEBF446DA280D">
    <w:name w:val="C3A902BC1AD849ACA3AEEBF446DA280D"/>
  </w:style>
  <w:style w:type="paragraph" w:customStyle="1" w:styleId="2BF9BA607C7A4E88AB4BD807B22AEDCC">
    <w:name w:val="2BF9BA607C7A4E88AB4BD807B22AEDCC"/>
  </w:style>
  <w:style w:type="paragraph" w:customStyle="1" w:styleId="D8BAC27DF76E412BA62E37CB7B7E2B50">
    <w:name w:val="D8BAC27DF76E412BA62E37CB7B7E2B50"/>
  </w:style>
  <w:style w:type="paragraph" w:customStyle="1" w:styleId="E586FA4F7FB040E9A3CEA2EF2A7E7D9D">
    <w:name w:val="E586FA4F7FB040E9A3CEA2EF2A7E7D9D"/>
  </w:style>
  <w:style w:type="paragraph" w:customStyle="1" w:styleId="34F36FDD41F8493185ABA9DCB01EA118">
    <w:name w:val="34F36FDD41F8493185ABA9DCB01EA118"/>
  </w:style>
  <w:style w:type="paragraph" w:customStyle="1" w:styleId="0235C9FE984E4CFBAB97B77508A0F419">
    <w:name w:val="0235C9FE984E4CFBAB97B77508A0F419"/>
  </w:style>
  <w:style w:type="paragraph" w:customStyle="1" w:styleId="F525C25F1B924D018DDAE0C167D3761A">
    <w:name w:val="F525C25F1B924D018DDAE0C167D3761A"/>
  </w:style>
  <w:style w:type="paragraph" w:customStyle="1" w:styleId="8050B36AFF8F4A4C856F18107038F51D">
    <w:name w:val="8050B36AFF8F4A4C856F18107038F51D"/>
  </w:style>
  <w:style w:type="paragraph" w:customStyle="1" w:styleId="A4A45D3F64F14C23BC6A434287A790AB">
    <w:name w:val="A4A45D3F64F14C23BC6A434287A790AB"/>
  </w:style>
  <w:style w:type="paragraph" w:customStyle="1" w:styleId="847C9B5037FC4AF49879CE5CFA7148D4">
    <w:name w:val="847C9B5037FC4AF49879CE5CFA7148D4"/>
  </w:style>
  <w:style w:type="paragraph" w:customStyle="1" w:styleId="401A65F516B449D1A97FED3D5063AF1D">
    <w:name w:val="401A65F516B449D1A97FED3D5063AF1D"/>
  </w:style>
  <w:style w:type="paragraph" w:customStyle="1" w:styleId="8EFBD43E151849B0957DD2A05FA139BE">
    <w:name w:val="8EFBD43E151849B0957DD2A05FA13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F77A0C-0587-47E7-9FB4-A7C9D8573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Rust_PackagingSlip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Railway</dc:creator>
  <cp:lastModifiedBy>Windows</cp:lastModifiedBy>
  <cp:revision>2</cp:revision>
  <cp:lastPrinted>2012-03-09T03:05:00Z</cp:lastPrinted>
  <dcterms:created xsi:type="dcterms:W3CDTF">2013-10-07T15:16:00Z</dcterms:created>
  <dcterms:modified xsi:type="dcterms:W3CDTF">2013-10-07T15:16:00Z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TC103862369990</vt:lpwstr>
  </property>
</Properties>
</file>