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/>
      </w:tblPr>
      <w:tblGrid>
        <w:gridCol w:w="2945"/>
        <w:gridCol w:w="3507"/>
        <w:gridCol w:w="2404"/>
      </w:tblGrid>
      <w:tr w:rsidR="0064496E" w:rsidRPr="0064496E" w:rsidTr="00142658">
        <w:trPr>
          <w:jc w:val="center"/>
        </w:trPr>
        <w:tc>
          <w:tcPr>
            <w:tcW w:w="8856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34492D" w:rsidRPr="0064496E" w:rsidRDefault="00324BB5" w:rsidP="005301E0">
            <w:pPr>
              <w:pStyle w:val="Heading1"/>
              <w:rPr>
                <w:color w:val="000000" w:themeColor="text1"/>
              </w:rPr>
            </w:pPr>
            <w:r w:rsidRPr="0064496E">
              <w:rPr>
                <w:color w:val="000000" w:themeColor="text1"/>
              </w:rPr>
              <w:t xml:space="preserve">Signaled Crossing </w:t>
            </w:r>
            <w:r w:rsidR="005301E0">
              <w:rPr>
                <w:color w:val="000000" w:themeColor="text1"/>
              </w:rPr>
              <w:t>Signs</w:t>
            </w:r>
            <w:r w:rsidRPr="0064496E">
              <w:rPr>
                <w:color w:val="000000" w:themeColor="text1"/>
              </w:rPr>
              <w:t xml:space="preserve"> </w:t>
            </w:r>
          </w:p>
        </w:tc>
      </w:tr>
      <w:tr w:rsidR="0064496E" w:rsidRPr="0064496E" w:rsidTr="00142658">
        <w:trPr>
          <w:jc w:val="center"/>
        </w:trPr>
        <w:tc>
          <w:tcPr>
            <w:tcW w:w="1571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rPr>
                <w:rFonts w:ascii="Arial" w:hAnsi="Arial" w:cs="Arial"/>
                <w:noProof/>
                <w:color w:val="000000" w:themeColor="text1"/>
              </w:rPr>
              <w:id w:val="1063590852"/>
              <w:picture/>
            </w:sdtPr>
            <w:sdtContent>
              <w:p w:rsidR="0034492D" w:rsidRPr="0064496E" w:rsidRDefault="005301E0" w:rsidP="0034492D">
                <w:pPr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noProof/>
                    <w:color w:val="000000" w:themeColor="text1"/>
                  </w:rPr>
                  <w:drawing>
                    <wp:inline distT="0" distB="0" distL="0" distR="0">
                      <wp:extent cx="1724025" cy="323850"/>
                      <wp:effectExtent l="0" t="0" r="0" b="0"/>
                      <wp:docPr id="3" name="Picture 3" descr="J:\railway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J:\railway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2402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4333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34492D" w:rsidRPr="0064496E" w:rsidRDefault="0034492D" w:rsidP="00324BB5">
            <w:pPr>
              <w:pStyle w:val="slogan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52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34492D" w:rsidRPr="0064496E" w:rsidRDefault="0034492D" w:rsidP="00324BB5">
            <w:pPr>
              <w:pStyle w:val="Datenumb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C43B9" w:rsidRPr="0064496E" w:rsidRDefault="00CC43B9" w:rsidP="006D4CC1">
      <w:pPr>
        <w:rPr>
          <w:color w:val="000000" w:themeColor="text1"/>
        </w:rPr>
      </w:pPr>
    </w:p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275"/>
        <w:gridCol w:w="900"/>
        <w:gridCol w:w="2520"/>
        <w:gridCol w:w="1080"/>
        <w:gridCol w:w="2057"/>
      </w:tblGrid>
      <w:tr w:rsidR="0064496E" w:rsidRPr="0064496E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090"/>
              <w:placeholder>
                <w:docPart w:val="A7091ED18D3640FA9AEA49EABAD4062F"/>
              </w:placeholder>
            </w:sdtPr>
            <w:sdtContent>
              <w:p w:rsidR="00142658" w:rsidRPr="0064496E" w:rsidRDefault="00324BB5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Railway Signs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115"/>
              <w:placeholder>
                <w:docPart w:val="E19F479B4B7340B084E4661510BE09CB"/>
              </w:placeholder>
            </w:sdtPr>
            <w:sdtContent>
              <w:p w:rsidR="00142658" w:rsidRPr="0064496E" w:rsidRDefault="00CF759D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2077 HWY 32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117"/>
              <w:placeholder>
                <w:docPart w:val="C00576118CF645658976E8D9B071EC18"/>
              </w:placeholder>
            </w:sdtPr>
            <w:sdtContent>
              <w:p w:rsidR="00142658" w:rsidRPr="0064496E" w:rsidRDefault="00BC2939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Halfway, Mo 65663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120"/>
                <w:placeholder>
                  <w:docPart w:val="BE0B2F6735CC4F80BD180AEDCFEB0FAF"/>
                </w:placeholder>
              </w:sdtPr>
              <w:sdtContent>
                <w:r w:rsidR="00CF759D">
                  <w:rPr>
                    <w:b/>
                    <w:color w:val="000000" w:themeColor="text1"/>
                  </w:rPr>
                  <w:t>855-537-0275</w:t>
                </w:r>
              </w:sdtContent>
            </w:sdt>
          </w:p>
          <w:sdt>
            <w:sdtPr>
              <w:rPr>
                <w:b/>
                <w:color w:val="000000" w:themeColor="text1"/>
              </w:rPr>
              <w:id w:val="1063590124"/>
              <w:placeholder>
                <w:docPart w:val="B3DE17AA0A5D47AAA7F63C4B535BCF53"/>
              </w:placeholder>
            </w:sdtPr>
            <w:sdtContent>
              <w:p w:rsidR="006F7DF5" w:rsidRPr="0064496E" w:rsidRDefault="00BC2939" w:rsidP="00BC2939">
                <w:pPr>
                  <w:pStyle w:val="leftalignedgraytext"/>
                  <w:rPr>
                    <w:b/>
                    <w:color w:val="000000" w:themeColor="text1"/>
                  </w:rPr>
                </w:pPr>
                <w:r>
                  <w:rPr>
                    <w:b/>
                    <w:color w:val="000000" w:themeColor="text1"/>
                  </w:rPr>
                  <w:t>kyla.vest@railwaysigns.com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64496E" w:rsidRDefault="00234C0F" w:rsidP="00CC43B9">
            <w:pPr>
              <w:pStyle w:val="rightalignedorange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SHIP 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129"/>
              <w:placeholder>
                <w:docPart w:val="CF3DA28B1A6C413B8ABE1AA34D6AB442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37"/>
              <w:placeholder>
                <w:docPart w:val="C3A902BC1AD849ACA3AEEBF446DA280D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[Company 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39"/>
              <w:placeholder>
                <w:docPart w:val="2BF9BA607C7A4E88AB4BD807B22AEDCC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329"/>
              <w:placeholder>
                <w:docPart w:val="D8BAC27DF76E412BA62E37CB7B7E2B50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[City, ST  ZIP Code]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131"/>
                <w:placeholder>
                  <w:docPart w:val="E586FA4F7FB040E9A3CEA2EF2A7E7D9D"/>
                </w:placeholder>
                <w:showingPlcHdr/>
              </w:sdtPr>
              <w:sdtContent>
                <w:r w:rsidRPr="0064496E">
                  <w:rPr>
                    <w:b/>
                    <w:color w:val="000000" w:themeColor="text1"/>
                  </w:rPr>
                  <w:t>[000-000-0000]</w:t>
                </w:r>
              </w:sdtContent>
            </w:sdt>
          </w:p>
          <w:p w:rsidR="006F7DF5" w:rsidRPr="0064496E" w:rsidRDefault="00324BB5" w:rsidP="00324BB5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[e-mail]</w:t>
            </w:r>
          </w:p>
        </w:tc>
        <w:tc>
          <w:tcPr>
            <w:tcW w:w="1080" w:type="dxa"/>
            <w:shd w:val="clear" w:color="auto" w:fill="FFFFFF"/>
          </w:tcPr>
          <w:p w:rsidR="006F7DF5" w:rsidRPr="0064496E" w:rsidRDefault="00234C0F" w:rsidP="006F7DF5">
            <w:pPr>
              <w:pStyle w:val="rightalignedorange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BILL</w:t>
            </w:r>
            <w:r w:rsidR="006F7DF5" w:rsidRPr="0064496E">
              <w:rPr>
                <w:b/>
                <w:color w:val="000000" w:themeColor="text1"/>
              </w:rPr>
              <w:t xml:space="preserve"> 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rPr>
                <w:b/>
                <w:color w:val="000000" w:themeColor="text1"/>
              </w:rPr>
              <w:id w:val="1063590900"/>
              <w:placeholder>
                <w:docPart w:val="0235C9FE984E4CFBAB97B77508A0F419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1"/>
              <w:placeholder>
                <w:docPart w:val="F525C25F1B924D018DDAE0C167D3761A"/>
              </w:placeholder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[Company Name]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2"/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[Street Address]</w:t>
                </w:r>
              </w:p>
            </w:sdtContent>
          </w:sdt>
          <w:sdt>
            <w:sdtPr>
              <w:rPr>
                <w:b/>
                <w:color w:val="000000" w:themeColor="text1"/>
              </w:rPr>
              <w:id w:val="1063590903"/>
              <w:showingPlcHdr/>
            </w:sdtPr>
            <w:sdtContent>
              <w:p w:rsidR="00142658" w:rsidRPr="0064496E" w:rsidRDefault="00142658" w:rsidP="00142658">
                <w:pPr>
                  <w:pStyle w:val="leftalignedgraytext"/>
                  <w:rPr>
                    <w:b/>
                    <w:color w:val="000000" w:themeColor="text1"/>
                  </w:rPr>
                </w:pPr>
                <w:r w:rsidRPr="0064496E">
                  <w:rPr>
                    <w:b/>
                    <w:color w:val="000000" w:themeColor="text1"/>
                  </w:rPr>
                  <w:t>[City, ST  ZIP Code]</w:t>
                </w:r>
              </w:p>
            </w:sdtContent>
          </w:sdt>
          <w:p w:rsidR="00142658" w:rsidRPr="0064496E" w:rsidRDefault="00142658" w:rsidP="00142658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 xml:space="preserve">Phone </w:t>
            </w:r>
            <w:sdt>
              <w:sdtPr>
                <w:rPr>
                  <w:b/>
                  <w:color w:val="000000" w:themeColor="text1"/>
                </w:rPr>
                <w:id w:val="1063590904"/>
                <w:showingPlcHdr/>
              </w:sdtPr>
              <w:sdtContent>
                <w:r w:rsidRPr="0064496E">
                  <w:rPr>
                    <w:b/>
                    <w:color w:val="000000" w:themeColor="text1"/>
                  </w:rPr>
                  <w:t>[000-000-0000]</w:t>
                </w:r>
              </w:sdtContent>
            </w:sdt>
          </w:p>
          <w:p w:rsidR="006F7DF5" w:rsidRDefault="00324BB5" w:rsidP="00324BB5">
            <w:pPr>
              <w:pStyle w:val="leftalignedgraytext"/>
              <w:rPr>
                <w:b/>
                <w:color w:val="000000" w:themeColor="text1"/>
              </w:rPr>
            </w:pPr>
            <w:r w:rsidRPr="0064496E">
              <w:rPr>
                <w:b/>
                <w:color w:val="000000" w:themeColor="text1"/>
              </w:rPr>
              <w:t>[email]</w:t>
            </w:r>
          </w:p>
          <w:p w:rsidR="005473B9" w:rsidRDefault="005473B9" w:rsidP="00324BB5">
            <w:pPr>
              <w:pStyle w:val="leftalignedgraytext"/>
              <w:rPr>
                <w:b/>
                <w:color w:val="000000" w:themeColor="text1"/>
              </w:rPr>
            </w:pPr>
          </w:p>
          <w:p w:rsidR="005473B9" w:rsidRPr="0064496E" w:rsidRDefault="005473B9" w:rsidP="00324BB5">
            <w:pPr>
              <w:pStyle w:val="leftalignedgraytext"/>
              <w:rPr>
                <w:b/>
                <w:color w:val="000000" w:themeColor="text1"/>
              </w:rPr>
            </w:pPr>
          </w:p>
        </w:tc>
      </w:tr>
    </w:tbl>
    <w:p w:rsidR="00CC43B9" w:rsidRPr="005473B9" w:rsidRDefault="005473B9" w:rsidP="000D03C0">
      <w:pPr>
        <w:rPr>
          <w:b/>
          <w:color w:val="000000" w:themeColor="text1"/>
        </w:rPr>
      </w:pPr>
      <w:r>
        <w:rPr>
          <w:b/>
          <w:color w:val="000000" w:themeColor="text1"/>
        </w:rPr>
        <w:t>Wil</w:t>
      </w:r>
      <w:r w:rsidRPr="005473B9">
        <w:rPr>
          <w:b/>
          <w:color w:val="000000" w:themeColor="text1"/>
        </w:rPr>
        <w:t>l you be paying by CC? [Yes or No]</w:t>
      </w:r>
      <w:r w:rsidRPr="005473B9">
        <w:rPr>
          <w:b/>
          <w:color w:val="000000" w:themeColor="text1"/>
        </w:rPr>
        <w:tab/>
      </w:r>
      <w:r w:rsidRPr="005473B9">
        <w:rPr>
          <w:b/>
          <w:color w:val="000000" w:themeColor="text1"/>
        </w:rPr>
        <w:tab/>
        <w:t>If no, please list AFE: [0000000]</w:t>
      </w:r>
    </w:p>
    <w:p w:rsidR="005473B9" w:rsidRPr="0064496E" w:rsidRDefault="005473B9" w:rsidP="000D03C0">
      <w:pPr>
        <w:rPr>
          <w:color w:val="000000" w:themeColor="text1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2976"/>
        <w:gridCol w:w="551"/>
        <w:gridCol w:w="2599"/>
        <w:gridCol w:w="630"/>
        <w:gridCol w:w="2076"/>
      </w:tblGrid>
      <w:tr w:rsidR="0064496E" w:rsidRPr="0064496E" w:rsidTr="00324BB5">
        <w:trPr>
          <w:cantSplit/>
          <w:trHeight w:val="144"/>
          <w:jc w:val="center"/>
        </w:trPr>
        <w:tc>
          <w:tcPr>
            <w:tcW w:w="3527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64496E" w:rsidRDefault="005B36FA" w:rsidP="005301E0">
            <w:pPr>
              <w:pStyle w:val="Columnheadings"/>
            </w:pPr>
            <w:r>
              <w:t xml:space="preserve">Do You Need The </w:t>
            </w:r>
            <w:r w:rsidR="00324BB5" w:rsidRPr="0064496E">
              <w:t xml:space="preserve">Adhesive Decal </w:t>
            </w:r>
          </w:p>
        </w:tc>
        <w:tc>
          <w:tcPr>
            <w:tcW w:w="3229" w:type="dxa"/>
            <w:gridSpan w:val="2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2480" w:rsidRPr="0064496E" w:rsidRDefault="005B36FA" w:rsidP="005301E0">
            <w:pPr>
              <w:pStyle w:val="Columnheadings"/>
            </w:pPr>
            <w:r>
              <w:t xml:space="preserve">Or Decal </w:t>
            </w:r>
            <w:r w:rsidR="000734A7" w:rsidRPr="0064496E">
              <w:t>On Aluminum</w:t>
            </w:r>
          </w:p>
        </w:tc>
        <w:tc>
          <w:tcPr>
            <w:tcW w:w="207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232480" w:rsidRPr="0064496E" w:rsidRDefault="005B36FA" w:rsidP="00E82623">
            <w:pPr>
              <w:pStyle w:val="Columnheadings"/>
            </w:pPr>
            <w:r>
              <w:t xml:space="preserve">Or </w:t>
            </w:r>
            <w:r w:rsidR="000734A7" w:rsidRPr="0064496E">
              <w:t>Anti</w:t>
            </w:r>
            <w:r w:rsidR="00E82623">
              <w:t>-</w:t>
            </w:r>
            <w:r w:rsidR="000734A7" w:rsidRPr="0064496E">
              <w:t xml:space="preserve">Graffiti </w:t>
            </w:r>
          </w:p>
        </w:tc>
      </w:tr>
      <w:tr w:rsidR="0064496E" w:rsidRPr="0064496E" w:rsidTr="000734A7">
        <w:trPr>
          <w:cantSplit/>
          <w:trHeight w:val="144"/>
          <w:jc w:val="center"/>
        </w:trPr>
        <w:tc>
          <w:tcPr>
            <w:tcW w:w="297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64496E" w:rsidRDefault="00232480" w:rsidP="00CC43B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232480" w:rsidRPr="0064496E" w:rsidRDefault="00232480" w:rsidP="00CE0022">
            <w:pPr>
              <w:rPr>
                <w:color w:val="000000" w:themeColor="text1"/>
              </w:rPr>
            </w:pPr>
          </w:p>
        </w:tc>
        <w:tc>
          <w:tcPr>
            <w:tcW w:w="2706" w:type="dxa"/>
            <w:gridSpan w:val="2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/>
            <w:vAlign w:val="center"/>
          </w:tcPr>
          <w:p w:rsidR="005B36FA" w:rsidRPr="0064496E" w:rsidRDefault="005B36FA" w:rsidP="00CC43B9">
            <w:pPr>
              <w:rPr>
                <w:color w:val="000000" w:themeColor="text1"/>
              </w:rPr>
            </w:pPr>
          </w:p>
        </w:tc>
      </w:tr>
    </w:tbl>
    <w:p w:rsidR="005B36FA" w:rsidRPr="0064496E" w:rsidRDefault="005B36FA" w:rsidP="000D03C0">
      <w:pPr>
        <w:rPr>
          <w:color w:val="000000" w:themeColor="text1"/>
        </w:rPr>
      </w:pPr>
    </w:p>
    <w:tbl>
      <w:tblPr>
        <w:tblW w:w="8832" w:type="dxa"/>
        <w:jc w:val="center"/>
        <w:tblBorders>
          <w:top w:val="single" w:sz="4" w:space="0" w:color="CE7A26"/>
          <w:left w:val="single" w:sz="4" w:space="0" w:color="CE7A26"/>
          <w:bottom w:val="single" w:sz="4" w:space="0" w:color="CE7A26"/>
          <w:right w:val="single" w:sz="4" w:space="0" w:color="CE7A26"/>
          <w:insideH w:val="single" w:sz="4" w:space="0" w:color="CE7A26"/>
          <w:insideV w:val="single" w:sz="4" w:space="0" w:color="CE7A26"/>
        </w:tblBorders>
        <w:tblCellMar>
          <w:top w:w="43" w:type="dxa"/>
          <w:left w:w="115" w:type="dxa"/>
          <w:bottom w:w="43" w:type="dxa"/>
          <w:right w:w="115" w:type="dxa"/>
        </w:tblCellMar>
        <w:tblLook w:val="0000"/>
      </w:tblPr>
      <w:tblGrid>
        <w:gridCol w:w="5406"/>
        <w:gridCol w:w="1620"/>
        <w:gridCol w:w="1806"/>
      </w:tblGrid>
      <w:tr w:rsidR="0064496E" w:rsidRPr="0064496E" w:rsidTr="00324BB5">
        <w:trPr>
          <w:cantSplit/>
          <w:trHeight w:val="144"/>
          <w:jc w:val="center"/>
        </w:trPr>
        <w:tc>
          <w:tcPr>
            <w:tcW w:w="54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4C0F" w:rsidRPr="0064496E" w:rsidRDefault="00324BB5" w:rsidP="0064496E">
            <w:pPr>
              <w:pStyle w:val="Columnheadings"/>
            </w:pPr>
            <w:r w:rsidRPr="0064496E">
              <w:t>Street Name</w:t>
            </w:r>
          </w:p>
        </w:tc>
        <w:tc>
          <w:tcPr>
            <w:tcW w:w="1620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nil"/>
            </w:tcBorders>
            <w:shd w:val="clear" w:color="auto" w:fill="984806" w:themeFill="accent6" w:themeFillShade="80"/>
            <w:vAlign w:val="center"/>
          </w:tcPr>
          <w:p w:rsidR="00234C0F" w:rsidRPr="0064496E" w:rsidRDefault="00324BB5" w:rsidP="0064496E">
            <w:pPr>
              <w:pStyle w:val="Columnheadings"/>
            </w:pPr>
            <w:r w:rsidRPr="0064496E">
              <w:t>Mile Post / PUC</w:t>
            </w:r>
          </w:p>
        </w:tc>
        <w:tc>
          <w:tcPr>
            <w:tcW w:w="1806" w:type="dxa"/>
            <w:tcBorders>
              <w:top w:val="single" w:sz="4" w:space="0" w:color="984806" w:themeColor="accent6" w:themeShade="80"/>
              <w:left w:val="nil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984806" w:themeFill="accent6" w:themeFillShade="80"/>
            <w:vAlign w:val="center"/>
          </w:tcPr>
          <w:p w:rsidR="00234C0F" w:rsidRPr="0064496E" w:rsidRDefault="00324BB5" w:rsidP="0064496E">
            <w:pPr>
              <w:pStyle w:val="Columnheadings"/>
            </w:pPr>
            <w:r w:rsidRPr="0064496E">
              <w:t>DOT</w:t>
            </w:r>
            <w:r w:rsidR="005B36FA">
              <w:t>#</w:t>
            </w:r>
          </w:p>
        </w:tc>
      </w:tr>
      <w:tr w:rsidR="0064496E" w:rsidRPr="0064496E" w:rsidTr="00324BB5">
        <w:trPr>
          <w:cantSplit/>
          <w:trHeight w:val="144"/>
          <w:jc w:val="center"/>
        </w:trPr>
        <w:tc>
          <w:tcPr>
            <w:tcW w:w="54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top w:val="single" w:sz="4" w:space="0" w:color="984806" w:themeColor="accent6" w:themeShade="80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CE0022">
            <w:pPr>
              <w:pStyle w:val="Amount"/>
              <w:jc w:val="center"/>
              <w:rPr>
                <w:color w:val="000000" w:themeColor="text1"/>
              </w:rPr>
            </w:pPr>
          </w:p>
        </w:tc>
      </w:tr>
      <w:tr w:rsidR="0064496E" w:rsidRPr="0064496E" w:rsidTr="00324BB5">
        <w:trPr>
          <w:cantSplit/>
          <w:trHeight w:val="144"/>
          <w:jc w:val="center"/>
        </w:trPr>
        <w:tc>
          <w:tcPr>
            <w:tcW w:w="540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top w:val="nil"/>
              <w:left w:val="single" w:sz="4" w:space="0" w:color="984806" w:themeColor="accent6" w:themeShade="80"/>
              <w:bottom w:val="nil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444DD2" w:rsidRPr="0064496E" w:rsidRDefault="00444DD2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444DD2" w:rsidRPr="0064496E" w:rsidRDefault="00444DD2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vAlign w:val="center"/>
          </w:tcPr>
          <w:p w:rsidR="00234C0F" w:rsidRPr="0064496E" w:rsidRDefault="00234C0F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FFFFF" w:themeFill="background1"/>
            <w:tcMar>
              <w:left w:w="216" w:type="dxa"/>
              <w:right w:w="216" w:type="dxa"/>
            </w:tcMar>
            <w:vAlign w:val="center"/>
          </w:tcPr>
          <w:p w:rsidR="00234C0F" w:rsidRPr="0064496E" w:rsidRDefault="00234C0F" w:rsidP="001B1450">
            <w:pPr>
              <w:pStyle w:val="Amount"/>
              <w:rPr>
                <w:color w:val="000000" w:themeColor="text1"/>
              </w:rPr>
            </w:pPr>
          </w:p>
        </w:tc>
      </w:tr>
      <w:tr w:rsidR="0064496E" w:rsidRPr="0064496E" w:rsidTr="00324B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</w:tblPrEx>
        <w:trPr>
          <w:cantSplit/>
          <w:trHeight w:val="144"/>
          <w:jc w:val="center"/>
        </w:trPr>
        <w:tc>
          <w:tcPr>
            <w:tcW w:w="5406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A74E5" w:rsidRPr="0064496E" w:rsidRDefault="00FA74E5" w:rsidP="001B1450">
            <w:pPr>
              <w:rPr>
                <w:color w:val="000000" w:themeColor="text1"/>
              </w:rPr>
            </w:pPr>
          </w:p>
        </w:tc>
        <w:tc>
          <w:tcPr>
            <w:tcW w:w="1620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vAlign w:val="center"/>
          </w:tcPr>
          <w:p w:rsidR="00FA74E5" w:rsidRPr="0064496E" w:rsidRDefault="00FA74E5" w:rsidP="001B1450">
            <w:pPr>
              <w:rPr>
                <w:color w:val="000000" w:themeColor="text1"/>
              </w:rPr>
            </w:pPr>
          </w:p>
        </w:tc>
        <w:tc>
          <w:tcPr>
            <w:tcW w:w="1806" w:type="dxa"/>
            <w:tcBorders>
              <w:left w:val="single" w:sz="4" w:space="0" w:color="984806" w:themeColor="accent6" w:themeShade="80"/>
              <w:bottom w:val="single" w:sz="4" w:space="0" w:color="984806" w:themeColor="accent6" w:themeShade="80"/>
              <w:right w:val="single" w:sz="4" w:space="0" w:color="984806" w:themeColor="accent6" w:themeShade="80"/>
            </w:tcBorders>
            <w:shd w:val="clear" w:color="auto" w:fill="FDE9D9" w:themeFill="accent6" w:themeFillTint="33"/>
            <w:tcMar>
              <w:left w:w="216" w:type="dxa"/>
              <w:right w:w="216" w:type="dxa"/>
            </w:tcMar>
            <w:vAlign w:val="center"/>
          </w:tcPr>
          <w:p w:rsidR="00FA74E5" w:rsidRPr="0064496E" w:rsidRDefault="00FA74E5" w:rsidP="001B1450">
            <w:pPr>
              <w:pStyle w:val="Amount"/>
              <w:rPr>
                <w:color w:val="000000" w:themeColor="text1"/>
              </w:rPr>
            </w:pPr>
          </w:p>
        </w:tc>
      </w:tr>
    </w:tbl>
    <w:p w:rsidR="005B36FA" w:rsidRDefault="005B36FA" w:rsidP="00234C0F">
      <w:pPr>
        <w:pStyle w:val="Thankyou"/>
        <w:rPr>
          <w:color w:val="000000" w:themeColor="text1"/>
        </w:rPr>
      </w:pPr>
      <w:r>
        <w:rPr>
          <w:color w:val="000000" w:themeColor="text1"/>
        </w:rPr>
        <w:t>Standard decals are 22” wide and aluminum/anti-graffiti signs are 24” wide. If you need a custom size other than that please contact us.</w:t>
      </w:r>
    </w:p>
    <w:p w:rsidR="00234C0F" w:rsidRPr="0064496E" w:rsidRDefault="000734A7" w:rsidP="005473B9">
      <w:pPr>
        <w:pStyle w:val="Thankyou"/>
        <w:rPr>
          <w:color w:val="000000" w:themeColor="text1"/>
        </w:rPr>
      </w:pPr>
      <w:r w:rsidRPr="0064496E">
        <w:rPr>
          <w:color w:val="000000" w:themeColor="text1"/>
        </w:rPr>
        <w:t xml:space="preserve">Please let us know if </w:t>
      </w:r>
      <w:r w:rsidR="00442659">
        <w:rPr>
          <w:color w:val="000000" w:themeColor="text1"/>
        </w:rPr>
        <w:t xml:space="preserve">you need </w:t>
      </w:r>
      <w:r w:rsidRPr="0064496E">
        <w:rPr>
          <w:color w:val="000000" w:themeColor="text1"/>
        </w:rPr>
        <w:t>this order ship</w:t>
      </w:r>
      <w:r w:rsidR="00442659">
        <w:rPr>
          <w:color w:val="000000" w:themeColor="text1"/>
        </w:rPr>
        <w:t>ped</w:t>
      </w:r>
      <w:r w:rsidRPr="0064496E">
        <w:rPr>
          <w:color w:val="000000" w:themeColor="text1"/>
        </w:rPr>
        <w:t xml:space="preserve"> </w:t>
      </w:r>
      <w:r w:rsidR="00B16C80">
        <w:rPr>
          <w:color w:val="000000" w:themeColor="text1"/>
        </w:rPr>
        <w:t>faster</w:t>
      </w:r>
      <w:r w:rsidRPr="0064496E">
        <w:rPr>
          <w:color w:val="000000" w:themeColor="text1"/>
        </w:rPr>
        <w:t xml:space="preserve"> than UPS Ground.</w:t>
      </w:r>
      <w:bookmarkStart w:id="0" w:name="_GoBack"/>
      <w:bookmarkEnd w:id="0"/>
    </w:p>
    <w:sectPr w:rsidR="00234C0F" w:rsidRPr="0064496E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324BB5"/>
    <w:rsid w:val="00010191"/>
    <w:rsid w:val="00042F60"/>
    <w:rsid w:val="00045ED5"/>
    <w:rsid w:val="000734A7"/>
    <w:rsid w:val="00086736"/>
    <w:rsid w:val="00091C72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42658"/>
    <w:rsid w:val="00175D3B"/>
    <w:rsid w:val="001A6F84"/>
    <w:rsid w:val="001B1450"/>
    <w:rsid w:val="001C21A2"/>
    <w:rsid w:val="001C2764"/>
    <w:rsid w:val="00202E66"/>
    <w:rsid w:val="00204CDB"/>
    <w:rsid w:val="00232480"/>
    <w:rsid w:val="00234C0F"/>
    <w:rsid w:val="002B27BB"/>
    <w:rsid w:val="002D2892"/>
    <w:rsid w:val="002F3BFA"/>
    <w:rsid w:val="00324BB5"/>
    <w:rsid w:val="0034492D"/>
    <w:rsid w:val="003F2201"/>
    <w:rsid w:val="003F48E8"/>
    <w:rsid w:val="0041593C"/>
    <w:rsid w:val="00426AD3"/>
    <w:rsid w:val="00432875"/>
    <w:rsid w:val="004352CE"/>
    <w:rsid w:val="0044096C"/>
    <w:rsid w:val="00442659"/>
    <w:rsid w:val="00444DD2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01E0"/>
    <w:rsid w:val="00531401"/>
    <w:rsid w:val="00534A21"/>
    <w:rsid w:val="005473B9"/>
    <w:rsid w:val="00581AD8"/>
    <w:rsid w:val="005B36FA"/>
    <w:rsid w:val="005B724D"/>
    <w:rsid w:val="005C4AA6"/>
    <w:rsid w:val="005D73F8"/>
    <w:rsid w:val="005F35F7"/>
    <w:rsid w:val="00643F2B"/>
    <w:rsid w:val="0064496E"/>
    <w:rsid w:val="00667E8B"/>
    <w:rsid w:val="006A4E1C"/>
    <w:rsid w:val="006D4CC1"/>
    <w:rsid w:val="006E2E87"/>
    <w:rsid w:val="006F7DF5"/>
    <w:rsid w:val="00704C33"/>
    <w:rsid w:val="00735C87"/>
    <w:rsid w:val="00790575"/>
    <w:rsid w:val="00792D5C"/>
    <w:rsid w:val="007B38EB"/>
    <w:rsid w:val="007C2E47"/>
    <w:rsid w:val="00811DF7"/>
    <w:rsid w:val="008315C0"/>
    <w:rsid w:val="00835678"/>
    <w:rsid w:val="00842C75"/>
    <w:rsid w:val="0087007A"/>
    <w:rsid w:val="00890064"/>
    <w:rsid w:val="00891C90"/>
    <w:rsid w:val="008C5A0E"/>
    <w:rsid w:val="008D2F6E"/>
    <w:rsid w:val="008E45DF"/>
    <w:rsid w:val="009219A0"/>
    <w:rsid w:val="00943293"/>
    <w:rsid w:val="009530E1"/>
    <w:rsid w:val="009637B0"/>
    <w:rsid w:val="009B1A94"/>
    <w:rsid w:val="009E7915"/>
    <w:rsid w:val="009F3F0A"/>
    <w:rsid w:val="009F7D1D"/>
    <w:rsid w:val="00A472D4"/>
    <w:rsid w:val="00A6529A"/>
    <w:rsid w:val="00A82370"/>
    <w:rsid w:val="00A87BAC"/>
    <w:rsid w:val="00AE2F50"/>
    <w:rsid w:val="00B16C80"/>
    <w:rsid w:val="00B1732F"/>
    <w:rsid w:val="00B233FE"/>
    <w:rsid w:val="00B23ECF"/>
    <w:rsid w:val="00B86341"/>
    <w:rsid w:val="00BC2939"/>
    <w:rsid w:val="00BC4C0F"/>
    <w:rsid w:val="00C50F0E"/>
    <w:rsid w:val="00C8146C"/>
    <w:rsid w:val="00CB398B"/>
    <w:rsid w:val="00CC43B9"/>
    <w:rsid w:val="00CC652E"/>
    <w:rsid w:val="00CD033F"/>
    <w:rsid w:val="00CE0022"/>
    <w:rsid w:val="00CF1C90"/>
    <w:rsid w:val="00CF759D"/>
    <w:rsid w:val="00D410BA"/>
    <w:rsid w:val="00D70A3C"/>
    <w:rsid w:val="00D719AB"/>
    <w:rsid w:val="00DB0D25"/>
    <w:rsid w:val="00DB3ABF"/>
    <w:rsid w:val="00DF63AF"/>
    <w:rsid w:val="00E14493"/>
    <w:rsid w:val="00E82623"/>
    <w:rsid w:val="00E928C9"/>
    <w:rsid w:val="00ED567B"/>
    <w:rsid w:val="00F91CF6"/>
    <w:rsid w:val="00FA74E5"/>
    <w:rsid w:val="00FB5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ce7a26,#f5f0e7,#bf956b,#e3eed2,#f9faf0,#fad99e,#ebd5ad,#ded5a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142658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142658"/>
    <w:pPr>
      <w:keepNext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142658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2658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891C90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891C90"/>
    <w:rPr>
      <w:rFonts w:ascii="Microsoft Sans Serif" w:hAnsi="Microsoft Sans Serif"/>
      <w:sz w:val="16"/>
      <w:szCs w:val="24"/>
      <w:lang w:val="en-US" w:eastAsia="en-US" w:bidi="ar-SA"/>
    </w:rPr>
  </w:style>
  <w:style w:type="paragraph" w:customStyle="1" w:styleId="Columnheadings">
    <w:name w:val="Column headings"/>
    <w:basedOn w:val="Normal"/>
    <w:autoRedefine/>
    <w:rsid w:val="0064496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paragraph" w:customStyle="1" w:styleId="Thankyou">
    <w:name w:val="Thank you"/>
    <w:basedOn w:val="Normal"/>
    <w:autoRedefine/>
    <w:rsid w:val="00142658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centered">
    <w:name w:val="small type centered"/>
    <w:basedOn w:val="Normal"/>
    <w:rsid w:val="00142658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customStyle="1" w:styleId="labels">
    <w:name w:val="labels"/>
    <w:basedOn w:val="Datenumber"/>
    <w:link w:val="labelsChar"/>
    <w:rsid w:val="00142658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142658"/>
    <w:rPr>
      <w:rFonts w:asciiTheme="minorHAnsi" w:hAnsiTheme="minorHAnsi"/>
      <w:color w:val="7F7F7F" w:themeColor="text1" w:themeTint="80"/>
      <w:sz w:val="16"/>
      <w:szCs w:val="16"/>
      <w:lang w:val="en-US" w:eastAsia="en-US" w:bidi="ar-SA"/>
    </w:rPr>
  </w:style>
  <w:style w:type="paragraph" w:customStyle="1" w:styleId="Amount">
    <w:name w:val="Amount"/>
    <w:basedOn w:val="Normal"/>
    <w:rsid w:val="00142658"/>
    <w:pPr>
      <w:jc w:val="right"/>
    </w:pPr>
  </w:style>
  <w:style w:type="paragraph" w:customStyle="1" w:styleId="leftalignedgraytext">
    <w:name w:val="left aligned gray text"/>
    <w:basedOn w:val="Normal"/>
    <w:rsid w:val="00142658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142658"/>
    <w:pPr>
      <w:spacing w:line="264" w:lineRule="auto"/>
      <w:jc w:val="right"/>
    </w:pPr>
    <w:rPr>
      <w:color w:val="984806" w:themeColor="accent6" w:themeShade="80"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142658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344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91CF6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91CF6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65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lway\AppData\Roaming\Microsoft\Templates\Rust_PackagingSli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091ED18D3640FA9AEA49EABAD40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16960-CF6B-4864-AA9E-EB0BA4114CBF}"/>
      </w:docPartPr>
      <w:docPartBody>
        <w:p w:rsidR="00F04626" w:rsidRDefault="00AB1BCF">
          <w:pPr>
            <w:pStyle w:val="A7091ED18D3640FA9AEA49EABAD4062F"/>
          </w:pPr>
          <w:r>
            <w:t>[Your Company Name]</w:t>
          </w:r>
        </w:p>
      </w:docPartBody>
    </w:docPart>
    <w:docPart>
      <w:docPartPr>
        <w:name w:val="E19F479B4B7340B084E4661510BE0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2F57A-C249-48E8-84F5-3D21AE8AC6D5}"/>
      </w:docPartPr>
      <w:docPartBody>
        <w:p w:rsidR="00F04626" w:rsidRDefault="00AB1BCF">
          <w:pPr>
            <w:pStyle w:val="E19F479B4B7340B084E4661510BE09CB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C00576118CF645658976E8D9B071E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6AA67-2B44-4262-96D5-82CE6BBD39A3}"/>
      </w:docPartPr>
      <w:docPartBody>
        <w:p w:rsidR="00F04626" w:rsidRDefault="00AB1BCF">
          <w:pPr>
            <w:pStyle w:val="C00576118CF645658976E8D9B071EC18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BE0B2F6735CC4F80BD180AEDCFEB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AA4A7-C491-4F39-B154-26F17827A253}"/>
      </w:docPartPr>
      <w:docPartBody>
        <w:p w:rsidR="00F04626" w:rsidRDefault="00AB1BCF">
          <w:pPr>
            <w:pStyle w:val="BE0B2F6735CC4F80BD180AEDCFEB0FAF"/>
          </w:pPr>
          <w:r>
            <w:t>[000-000-0000]</w:t>
          </w:r>
        </w:p>
      </w:docPartBody>
    </w:docPart>
    <w:docPart>
      <w:docPartPr>
        <w:name w:val="B3DE17AA0A5D47AAA7F63C4B535B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29AC7-FC16-4DB2-A304-0797900A3E5F}"/>
      </w:docPartPr>
      <w:docPartBody>
        <w:p w:rsidR="00F04626" w:rsidRDefault="00AB1BCF">
          <w:pPr>
            <w:pStyle w:val="B3DE17AA0A5D47AAA7F63C4B535BCF53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CF3DA28B1A6C413B8ABE1AA34D6AB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1302-7709-4F60-BF2A-CCEBAAA085B8}"/>
      </w:docPartPr>
      <w:docPartBody>
        <w:p w:rsidR="00F04626" w:rsidRDefault="00AB1BCF">
          <w:pPr>
            <w:pStyle w:val="CF3DA28B1A6C413B8ABE1AA34D6AB442"/>
          </w:pPr>
          <w:r w:rsidRPr="005C7D0F">
            <w:t>[Name]</w:t>
          </w:r>
        </w:p>
      </w:docPartBody>
    </w:docPart>
    <w:docPart>
      <w:docPartPr>
        <w:name w:val="C3A902BC1AD849ACA3AEEBF446DA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60B73-AC84-416E-80A2-7F03DE436C43}"/>
      </w:docPartPr>
      <w:docPartBody>
        <w:p w:rsidR="00F04626" w:rsidRDefault="00AB1BCF">
          <w:pPr>
            <w:pStyle w:val="C3A902BC1AD849ACA3AEEBF446DA280D"/>
          </w:pPr>
          <w:r>
            <w:t>[Company Name]</w:t>
          </w:r>
        </w:p>
      </w:docPartBody>
    </w:docPart>
    <w:docPart>
      <w:docPartPr>
        <w:name w:val="2BF9BA607C7A4E88AB4BD807B22AE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3A95-6D40-4240-9860-11F75300459D}"/>
      </w:docPartPr>
      <w:docPartBody>
        <w:p w:rsidR="00F04626" w:rsidRDefault="00AB1BCF">
          <w:pPr>
            <w:pStyle w:val="2BF9BA607C7A4E88AB4BD807B22AEDCC"/>
          </w:pPr>
          <w:r>
            <w:t>[Street Address]</w:t>
          </w:r>
        </w:p>
      </w:docPartBody>
    </w:docPart>
    <w:docPart>
      <w:docPartPr>
        <w:name w:val="D8BAC27DF76E412BA62E37CB7B7E2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69918-60E6-4C95-BF7F-4CCA63BF8921}"/>
      </w:docPartPr>
      <w:docPartBody>
        <w:p w:rsidR="00F04626" w:rsidRDefault="00AB1BCF">
          <w:pPr>
            <w:pStyle w:val="D8BAC27DF76E412BA62E37CB7B7E2B50"/>
          </w:pPr>
          <w:r w:rsidRPr="009F05D4">
            <w:t>[City, ST  ZIP Code]</w:t>
          </w:r>
        </w:p>
      </w:docPartBody>
    </w:docPart>
    <w:docPart>
      <w:docPartPr>
        <w:name w:val="E586FA4F7FB040E9A3CEA2EF2A7E7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C752C-745C-4D53-9E97-AC0E36AEAD60}"/>
      </w:docPartPr>
      <w:docPartBody>
        <w:p w:rsidR="00F04626" w:rsidRDefault="00AB1BCF">
          <w:pPr>
            <w:pStyle w:val="E586FA4F7FB040E9A3CEA2EF2A7E7D9D"/>
          </w:pPr>
          <w:r w:rsidRPr="005C7D0F">
            <w:t>[000-000-0000]</w:t>
          </w:r>
        </w:p>
      </w:docPartBody>
    </w:docPart>
    <w:docPart>
      <w:docPartPr>
        <w:name w:val="0235C9FE984E4CFBAB97B77508A0F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9BC3A-F131-4271-8487-E0E0B394C3D5}"/>
      </w:docPartPr>
      <w:docPartBody>
        <w:p w:rsidR="00F04626" w:rsidRDefault="00AB1BCF">
          <w:pPr>
            <w:pStyle w:val="0235C9FE984E4CFBAB97B77508A0F419"/>
          </w:pPr>
          <w:r w:rsidRPr="005C7D0F">
            <w:t>[Name]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B1BCF"/>
    <w:rsid w:val="00137DA2"/>
    <w:rsid w:val="004019DB"/>
    <w:rsid w:val="00A07D41"/>
    <w:rsid w:val="00AB1BCF"/>
    <w:rsid w:val="00F04626"/>
    <w:rsid w:val="00FC1702"/>
    <w:rsid w:val="00FE5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23B239B6A94C08B41D0E4E8B1CF139">
    <w:name w:val="9423B239B6A94C08B41D0E4E8B1CF139"/>
    <w:rsid w:val="00FC1702"/>
  </w:style>
  <w:style w:type="paragraph" w:customStyle="1" w:styleId="29E6DB6AD1C045CAA11EEF43F2A01B47">
    <w:name w:val="29E6DB6AD1C045CAA11EEF43F2A01B47"/>
    <w:rsid w:val="00FC1702"/>
  </w:style>
  <w:style w:type="paragraph" w:customStyle="1" w:styleId="A7091ED18D3640FA9AEA49EABAD4062F">
    <w:name w:val="A7091ED18D3640FA9AEA49EABAD4062F"/>
    <w:rsid w:val="00FC1702"/>
  </w:style>
  <w:style w:type="character" w:styleId="PlaceholderText">
    <w:name w:val="Placeholder Text"/>
    <w:basedOn w:val="DefaultParagraphFont"/>
    <w:uiPriority w:val="99"/>
    <w:semiHidden/>
    <w:rsid w:val="00FC1702"/>
    <w:rPr>
      <w:color w:val="808080"/>
    </w:rPr>
  </w:style>
  <w:style w:type="paragraph" w:customStyle="1" w:styleId="E19F479B4B7340B084E4661510BE09CB">
    <w:name w:val="E19F479B4B7340B084E4661510BE09CB"/>
    <w:rsid w:val="00FC1702"/>
  </w:style>
  <w:style w:type="paragraph" w:customStyle="1" w:styleId="C00576118CF645658976E8D9B071EC18">
    <w:name w:val="C00576118CF645658976E8D9B071EC18"/>
    <w:rsid w:val="00FC1702"/>
  </w:style>
  <w:style w:type="paragraph" w:customStyle="1" w:styleId="BE0B2F6735CC4F80BD180AEDCFEB0FAF">
    <w:name w:val="BE0B2F6735CC4F80BD180AEDCFEB0FAF"/>
    <w:rsid w:val="00FC1702"/>
  </w:style>
  <w:style w:type="paragraph" w:customStyle="1" w:styleId="3FF774B82A604B6ABA0DFDEFADD7A405">
    <w:name w:val="3FF774B82A604B6ABA0DFDEFADD7A405"/>
    <w:rsid w:val="00FC1702"/>
  </w:style>
  <w:style w:type="paragraph" w:customStyle="1" w:styleId="B3DE17AA0A5D47AAA7F63C4B535BCF53">
    <w:name w:val="B3DE17AA0A5D47AAA7F63C4B535BCF53"/>
    <w:rsid w:val="00FC1702"/>
  </w:style>
  <w:style w:type="paragraph" w:customStyle="1" w:styleId="CF3DA28B1A6C413B8ABE1AA34D6AB442">
    <w:name w:val="CF3DA28B1A6C413B8ABE1AA34D6AB442"/>
    <w:rsid w:val="00FC1702"/>
  </w:style>
  <w:style w:type="paragraph" w:customStyle="1" w:styleId="C3A902BC1AD849ACA3AEEBF446DA280D">
    <w:name w:val="C3A902BC1AD849ACA3AEEBF446DA280D"/>
    <w:rsid w:val="00FC1702"/>
  </w:style>
  <w:style w:type="paragraph" w:customStyle="1" w:styleId="2BF9BA607C7A4E88AB4BD807B22AEDCC">
    <w:name w:val="2BF9BA607C7A4E88AB4BD807B22AEDCC"/>
    <w:rsid w:val="00FC1702"/>
  </w:style>
  <w:style w:type="paragraph" w:customStyle="1" w:styleId="D8BAC27DF76E412BA62E37CB7B7E2B50">
    <w:name w:val="D8BAC27DF76E412BA62E37CB7B7E2B50"/>
    <w:rsid w:val="00FC1702"/>
  </w:style>
  <w:style w:type="paragraph" w:customStyle="1" w:styleId="E586FA4F7FB040E9A3CEA2EF2A7E7D9D">
    <w:name w:val="E586FA4F7FB040E9A3CEA2EF2A7E7D9D"/>
    <w:rsid w:val="00FC1702"/>
  </w:style>
  <w:style w:type="paragraph" w:customStyle="1" w:styleId="34F36FDD41F8493185ABA9DCB01EA118">
    <w:name w:val="34F36FDD41F8493185ABA9DCB01EA118"/>
    <w:rsid w:val="00FC1702"/>
  </w:style>
  <w:style w:type="paragraph" w:customStyle="1" w:styleId="0235C9FE984E4CFBAB97B77508A0F419">
    <w:name w:val="0235C9FE984E4CFBAB97B77508A0F419"/>
    <w:rsid w:val="00FC1702"/>
  </w:style>
  <w:style w:type="paragraph" w:customStyle="1" w:styleId="F525C25F1B924D018DDAE0C167D3761A">
    <w:name w:val="F525C25F1B924D018DDAE0C167D3761A"/>
    <w:rsid w:val="00FC1702"/>
  </w:style>
  <w:style w:type="paragraph" w:customStyle="1" w:styleId="8050B36AFF8F4A4C856F18107038F51D">
    <w:name w:val="8050B36AFF8F4A4C856F18107038F51D"/>
    <w:rsid w:val="00FC1702"/>
  </w:style>
  <w:style w:type="paragraph" w:customStyle="1" w:styleId="A4A45D3F64F14C23BC6A434287A790AB">
    <w:name w:val="A4A45D3F64F14C23BC6A434287A790AB"/>
    <w:rsid w:val="00FC1702"/>
  </w:style>
  <w:style w:type="paragraph" w:customStyle="1" w:styleId="847C9B5037FC4AF49879CE5CFA7148D4">
    <w:name w:val="847C9B5037FC4AF49879CE5CFA7148D4"/>
    <w:rsid w:val="00FC1702"/>
  </w:style>
  <w:style w:type="paragraph" w:customStyle="1" w:styleId="401A65F516B449D1A97FED3D5063AF1D">
    <w:name w:val="401A65F516B449D1A97FED3D5063AF1D"/>
    <w:rsid w:val="00FC1702"/>
  </w:style>
  <w:style w:type="paragraph" w:customStyle="1" w:styleId="8EFBD43E151849B0957DD2A05FA139BE">
    <w:name w:val="8EFBD43E151849B0957DD2A05FA139BE"/>
    <w:rsid w:val="00FC170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1F77A0C-0587-47E7-9FB4-A7C9D8573E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Rust_PackagingSlip.dotx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Railway</dc:creator>
  <cp:lastModifiedBy>owner</cp:lastModifiedBy>
  <cp:revision>2</cp:revision>
  <cp:lastPrinted>2012-03-09T03:05:00Z</cp:lastPrinted>
  <dcterms:created xsi:type="dcterms:W3CDTF">2014-10-03T22:34:00Z</dcterms:created>
  <dcterms:modified xsi:type="dcterms:W3CDTF">2014-10-03T22:34:00Z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TC103862369990</vt:lpwstr>
  </property>
</Properties>
</file>